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1A" w:rsidRPr="007A3840" w:rsidRDefault="0071791A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АДМИНИСТРАЦИЯ</w:t>
      </w:r>
    </w:p>
    <w:p w:rsidR="0071791A" w:rsidRPr="007A3840" w:rsidRDefault="0071791A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ГУСЕЛСКОГО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1791A" w:rsidRPr="007A3840" w:rsidRDefault="0071791A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:rsidR="0071791A" w:rsidRPr="007A3840" w:rsidRDefault="0071791A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ВОЛГОГРАДСКОЙ ОБЛАСТИ</w:t>
      </w:r>
    </w:p>
    <w:p w:rsidR="0071791A" w:rsidRPr="007A3840" w:rsidRDefault="0071791A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91A" w:rsidRPr="007A3840" w:rsidRDefault="0071791A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ПОСТАНОВЛЕНИЕ</w:t>
      </w:r>
    </w:p>
    <w:p w:rsidR="0071791A" w:rsidRPr="007A3840" w:rsidRDefault="0071791A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91A" w:rsidRPr="007A3840" w:rsidRDefault="0071791A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02.03</w:t>
      </w:r>
      <w:r w:rsidRPr="007A384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7A3840">
        <w:rPr>
          <w:rFonts w:ascii="Times New Roman" w:hAnsi="Times New Roman"/>
          <w:sz w:val="28"/>
          <w:szCs w:val="28"/>
        </w:rPr>
        <w:t xml:space="preserve"> г № </w:t>
      </w:r>
      <w:r>
        <w:rPr>
          <w:rFonts w:ascii="Times New Roman" w:hAnsi="Times New Roman"/>
          <w:sz w:val="28"/>
          <w:szCs w:val="28"/>
        </w:rPr>
        <w:t xml:space="preserve">20-п </w:t>
      </w:r>
      <w:r w:rsidRPr="007A3840">
        <w:rPr>
          <w:rFonts w:ascii="Times New Roman" w:hAnsi="Times New Roman"/>
          <w:sz w:val="28"/>
          <w:szCs w:val="28"/>
        </w:rPr>
        <w:t xml:space="preserve"> </w:t>
      </w:r>
    </w:p>
    <w:p w:rsidR="0071791A" w:rsidRPr="007A3840" w:rsidRDefault="0071791A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71791A" w:rsidRPr="007A3840" w:rsidTr="00BB13E4">
        <w:tc>
          <w:tcPr>
            <w:tcW w:w="5210" w:type="dxa"/>
          </w:tcPr>
          <w:p w:rsidR="0071791A" w:rsidRPr="007A3840" w:rsidRDefault="0071791A" w:rsidP="00BB1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84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Гуселского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№ 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.2016г «О возложении полномочий по определению поставщиков (подрядчиков, исполнителей) для муниципальных заказчиков </w:t>
            </w:r>
            <w:r>
              <w:rPr>
                <w:rFonts w:ascii="Times New Roman" w:hAnsi="Times New Roman"/>
                <w:sz w:val="28"/>
                <w:szCs w:val="28"/>
              </w:rPr>
              <w:t>Гуселского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Камышинского муниципального района Волгоградской области»</w:t>
            </w:r>
          </w:p>
        </w:tc>
        <w:tc>
          <w:tcPr>
            <w:tcW w:w="5211" w:type="dxa"/>
          </w:tcPr>
          <w:p w:rsidR="0071791A" w:rsidRPr="007A3840" w:rsidRDefault="0071791A" w:rsidP="00B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791A" w:rsidRPr="007A3840" w:rsidRDefault="0071791A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91A" w:rsidRPr="007A3840" w:rsidRDefault="0071791A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7A3840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Pr="007A3840">
        <w:rPr>
          <w:rFonts w:ascii="Times New Roman" w:hAnsi="Times New Roman" w:cs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 w:rsidRPr="007A3840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71791A" w:rsidRPr="005A7133" w:rsidRDefault="0071791A" w:rsidP="00894E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Гуселского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№ </w:t>
      </w:r>
      <w:r>
        <w:rPr>
          <w:rFonts w:ascii="Times New Roman" w:hAnsi="Times New Roman"/>
          <w:sz w:val="28"/>
          <w:szCs w:val="28"/>
        </w:rPr>
        <w:t>82</w:t>
      </w:r>
      <w:r w:rsidRPr="007A384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Pr="007A38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7A3840">
        <w:rPr>
          <w:rFonts w:ascii="Times New Roman" w:hAnsi="Times New Roman"/>
          <w:sz w:val="28"/>
          <w:szCs w:val="28"/>
        </w:rPr>
        <w:t xml:space="preserve">.2016г «О возложении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/>
          <w:sz w:val="28"/>
          <w:szCs w:val="28"/>
        </w:rPr>
        <w:t>Гуселского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Камышинского муниципального района Волгоградской области» (далее – постановление) изменение, </w:t>
      </w:r>
      <w:r w:rsidRPr="005A7133">
        <w:rPr>
          <w:rFonts w:ascii="Times New Roman" w:hAnsi="Times New Roman"/>
          <w:sz w:val="28"/>
          <w:szCs w:val="28"/>
        </w:rPr>
        <w:t xml:space="preserve">изложив </w:t>
      </w:r>
      <w:r>
        <w:rPr>
          <w:rFonts w:ascii="Times New Roman" w:hAnsi="Times New Roman"/>
          <w:sz w:val="28"/>
          <w:szCs w:val="28"/>
        </w:rPr>
        <w:t>пункт 3 в новой редакции</w:t>
      </w:r>
      <w:r w:rsidRPr="005A7133">
        <w:rPr>
          <w:rFonts w:ascii="Times New Roman" w:hAnsi="Times New Roman"/>
          <w:sz w:val="28"/>
          <w:szCs w:val="28"/>
        </w:rPr>
        <w:t>:</w:t>
      </w:r>
    </w:p>
    <w:p w:rsidR="0071791A" w:rsidRDefault="0071791A" w:rsidP="00894E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апреля 2021 года и подлежит официальному обнародованию.</w:t>
      </w:r>
      <w:r w:rsidRPr="009C379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91A" w:rsidRPr="00491DE8" w:rsidRDefault="0071791A" w:rsidP="00193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3840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Pr="005A7133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момента его подписания</w:t>
      </w:r>
      <w:r w:rsidRPr="007A3840">
        <w:rPr>
          <w:rFonts w:ascii="Times New Roman" w:hAnsi="Times New Roman"/>
          <w:sz w:val="28"/>
          <w:szCs w:val="28"/>
        </w:rPr>
        <w:t xml:space="preserve"> и подлежит  </w:t>
      </w:r>
      <w:r w:rsidRPr="00894E25">
        <w:rPr>
          <w:rFonts w:ascii="Times New Roman" w:hAnsi="Times New Roman"/>
          <w:sz w:val="28"/>
          <w:szCs w:val="28"/>
        </w:rPr>
        <w:t xml:space="preserve">официальному опубликованию (обнародованию) и размещению в сети Интернет на официальном сайте  </w:t>
      </w:r>
      <w:hyperlink r:id="rId8" w:history="1">
        <w:r w:rsidRPr="00491DE8">
          <w:rPr>
            <w:rStyle w:val="Hyperlink"/>
            <w:sz w:val="28"/>
            <w:szCs w:val="28"/>
          </w:rPr>
          <w:t>http://adm-guselka.ru/</w:t>
        </w:r>
      </w:hyperlink>
      <w:r>
        <w:rPr>
          <w:sz w:val="28"/>
          <w:szCs w:val="28"/>
        </w:rPr>
        <w:t>.</w:t>
      </w:r>
    </w:p>
    <w:p w:rsidR="0071791A" w:rsidRPr="00894E25" w:rsidRDefault="0071791A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91A" w:rsidRPr="007A3840" w:rsidRDefault="0071791A" w:rsidP="007A3840">
      <w:pPr>
        <w:rPr>
          <w:rFonts w:ascii="Times New Roman" w:hAnsi="Times New Roman"/>
          <w:sz w:val="28"/>
          <w:szCs w:val="28"/>
        </w:rPr>
      </w:pPr>
    </w:p>
    <w:p w:rsidR="0071791A" w:rsidRPr="007A3840" w:rsidRDefault="0071791A" w:rsidP="007A3840">
      <w:pPr>
        <w:rPr>
          <w:rFonts w:ascii="Times New Roman" w:hAnsi="Times New Roman"/>
          <w:sz w:val="28"/>
          <w:szCs w:val="28"/>
        </w:rPr>
      </w:pPr>
    </w:p>
    <w:p w:rsidR="0071791A" w:rsidRPr="007A3840" w:rsidRDefault="0071791A" w:rsidP="007A3840">
      <w:pPr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Гуселского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7A3840">
        <w:rPr>
          <w:rFonts w:ascii="Times New Roman" w:hAnsi="Times New Roman"/>
          <w:sz w:val="28"/>
          <w:szCs w:val="28"/>
        </w:rPr>
        <w:t xml:space="preserve">. В. </w:t>
      </w:r>
      <w:r>
        <w:rPr>
          <w:rFonts w:ascii="Times New Roman" w:hAnsi="Times New Roman"/>
          <w:sz w:val="28"/>
          <w:szCs w:val="28"/>
        </w:rPr>
        <w:t>Маракаева</w:t>
      </w:r>
    </w:p>
    <w:p w:rsidR="0071791A" w:rsidRPr="007A3840" w:rsidRDefault="0071791A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91A" w:rsidRPr="007A3840" w:rsidRDefault="0071791A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91A" w:rsidRPr="007A3840" w:rsidRDefault="0071791A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91A" w:rsidRPr="007A3840" w:rsidRDefault="0071791A" w:rsidP="001D470D">
      <w:pPr>
        <w:spacing w:after="0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  <w:t xml:space="preserve"> </w:t>
      </w:r>
    </w:p>
    <w:sectPr w:rsidR="0071791A" w:rsidRPr="007A3840" w:rsidSect="00002E02">
      <w:pgSz w:w="11906" w:h="16838"/>
      <w:pgMar w:top="851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1A" w:rsidRDefault="0071791A" w:rsidP="006256DA">
      <w:pPr>
        <w:spacing w:after="0" w:line="240" w:lineRule="auto"/>
      </w:pPr>
      <w:r>
        <w:separator/>
      </w:r>
    </w:p>
  </w:endnote>
  <w:endnote w:type="continuationSeparator" w:id="0">
    <w:p w:rsidR="0071791A" w:rsidRDefault="0071791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1A" w:rsidRDefault="0071791A" w:rsidP="006256DA">
      <w:pPr>
        <w:spacing w:after="0" w:line="240" w:lineRule="auto"/>
      </w:pPr>
      <w:r>
        <w:separator/>
      </w:r>
    </w:p>
  </w:footnote>
  <w:footnote w:type="continuationSeparator" w:id="0">
    <w:p w:rsidR="0071791A" w:rsidRDefault="0071791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93668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D3138"/>
    <w:rsid w:val="004339D9"/>
    <w:rsid w:val="0044675E"/>
    <w:rsid w:val="0048612D"/>
    <w:rsid w:val="00491DE8"/>
    <w:rsid w:val="004B1FD0"/>
    <w:rsid w:val="004D5A5A"/>
    <w:rsid w:val="004E4BAE"/>
    <w:rsid w:val="00503E1A"/>
    <w:rsid w:val="0050786D"/>
    <w:rsid w:val="0058026E"/>
    <w:rsid w:val="005A7133"/>
    <w:rsid w:val="005A7A97"/>
    <w:rsid w:val="005C3C44"/>
    <w:rsid w:val="005E680E"/>
    <w:rsid w:val="00606C61"/>
    <w:rsid w:val="006242FA"/>
    <w:rsid w:val="006256DA"/>
    <w:rsid w:val="00674888"/>
    <w:rsid w:val="006C241B"/>
    <w:rsid w:val="006C3B35"/>
    <w:rsid w:val="0071791A"/>
    <w:rsid w:val="00726513"/>
    <w:rsid w:val="00784664"/>
    <w:rsid w:val="00790CCE"/>
    <w:rsid w:val="00797581"/>
    <w:rsid w:val="007A3840"/>
    <w:rsid w:val="007B1185"/>
    <w:rsid w:val="007C403D"/>
    <w:rsid w:val="007D7608"/>
    <w:rsid w:val="007F7DA1"/>
    <w:rsid w:val="00852047"/>
    <w:rsid w:val="008560B4"/>
    <w:rsid w:val="008607CB"/>
    <w:rsid w:val="00873E58"/>
    <w:rsid w:val="00894E25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77C06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3E4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6DA"/>
  </w:style>
  <w:style w:type="paragraph" w:styleId="Footer">
    <w:name w:val="footer"/>
    <w:basedOn w:val="Normal"/>
    <w:link w:val="FooterChar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6DA"/>
  </w:style>
  <w:style w:type="paragraph" w:styleId="ListParagraph">
    <w:name w:val="List Paragraph"/>
    <w:basedOn w:val="Normal"/>
    <w:uiPriority w:val="99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A5B"/>
    <w:rPr>
      <w:rFonts w:ascii="Segoe UI" w:hAnsi="Segoe UI"/>
      <w:sz w:val="18"/>
      <w:lang w:val="x-none" w:eastAsia="en-US"/>
    </w:rPr>
  </w:style>
  <w:style w:type="character" w:styleId="Hyperlink">
    <w:name w:val="Hyperlink"/>
    <w:basedOn w:val="DefaultParagraphFont"/>
    <w:uiPriority w:val="99"/>
    <w:rsid w:val="007A38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guselka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238</Words>
  <Characters>1359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10</cp:revision>
  <cp:lastPrinted>2021-03-03T06:19:00Z</cp:lastPrinted>
  <dcterms:created xsi:type="dcterms:W3CDTF">2020-01-22T10:38:00Z</dcterms:created>
  <dcterms:modified xsi:type="dcterms:W3CDTF">2021-03-03T06:20:00Z</dcterms:modified>
</cp:coreProperties>
</file>